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F6E89" w14:textId="77777777" w:rsidR="00820782" w:rsidRDefault="00BE3A9E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val="lv-LV" w:eastAsia="lv-LV"/>
        </w:rPr>
      </w:pPr>
      <w:r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>MINISTRU KABINETA SĒDES PROTOKOLLĒMUMS</w:t>
      </w:r>
    </w:p>
    <w:p w14:paraId="74CF6E8A" w14:textId="77777777" w:rsidR="00820782" w:rsidRDefault="00820782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val="lv-LV" w:eastAsia="lv-LV"/>
        </w:rPr>
      </w:pPr>
    </w:p>
    <w:p w14:paraId="74CF6E8B" w14:textId="77777777" w:rsidR="00820782" w:rsidRDefault="00820782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tbl>
      <w:tblPr>
        <w:tblW w:w="83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2"/>
        <w:gridCol w:w="2717"/>
        <w:gridCol w:w="2847"/>
      </w:tblGrid>
      <w:tr w:rsidR="00820782" w14:paraId="74CF6E8F" w14:textId="77777777">
        <w:tblPrEx>
          <w:tblCellMar>
            <w:top w:w="0" w:type="dxa"/>
            <w:bottom w:w="0" w:type="dxa"/>
          </w:tblCellMar>
        </w:tblPrEx>
        <w:tc>
          <w:tcPr>
            <w:tcW w:w="27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F6E8C" w14:textId="77777777" w:rsidR="00820782" w:rsidRDefault="00BE3A9E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Rīgā</w:t>
            </w:r>
          </w:p>
        </w:tc>
        <w:tc>
          <w:tcPr>
            <w:tcW w:w="27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F6E8D" w14:textId="77777777" w:rsidR="00820782" w:rsidRDefault="00BE3A9E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Nr.</w:t>
            </w:r>
          </w:p>
        </w:tc>
        <w:tc>
          <w:tcPr>
            <w:tcW w:w="2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F6E8E" w14:textId="77777777" w:rsidR="00820782" w:rsidRDefault="00BE3A9E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 xml:space="preserve">  2021. gada </w:t>
            </w:r>
          </w:p>
        </w:tc>
      </w:tr>
    </w:tbl>
    <w:p w14:paraId="74CF6E90" w14:textId="77777777" w:rsidR="00820782" w:rsidRDefault="00820782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74CF6E91" w14:textId="77777777" w:rsidR="00820782" w:rsidRDefault="00BE3A9E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/>
          <w:sz w:val="28"/>
          <w:szCs w:val="28"/>
          <w:lang w:val="lv-LV" w:eastAsia="lv-LV"/>
        </w:rPr>
        <w:t>.§</w:t>
      </w:r>
    </w:p>
    <w:p w14:paraId="74CF6E92" w14:textId="77777777" w:rsidR="00820782" w:rsidRDefault="00820782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74CF6E93" w14:textId="77777777" w:rsidR="00820782" w:rsidRDefault="00820782">
      <w:pPr>
        <w:widowControl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lv-LV" w:eastAsia="lv-LV"/>
        </w:rPr>
      </w:pPr>
    </w:p>
    <w:p w14:paraId="74CF6E94" w14:textId="77777777" w:rsidR="00820782" w:rsidRDefault="00BE3A9E">
      <w:pPr>
        <w:widowControl/>
        <w:spacing w:after="0" w:line="240" w:lineRule="auto"/>
        <w:jc w:val="center"/>
        <w:outlineLvl w:val="0"/>
      </w:pPr>
      <w:r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>Par Saeimā iesniegtā likumprojekta "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val="lv-LV" w:eastAsia="lv-LV"/>
        </w:rPr>
        <w:t>Grozījums Covid-19 infekcijas izplatības seku pārvarēšanas likumā</w:t>
      </w:r>
      <w:r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  <w:t>" (TA-556) atsaukšanu</w:t>
      </w:r>
    </w:p>
    <w:p w14:paraId="74CF6E95" w14:textId="77777777" w:rsidR="00820782" w:rsidRDefault="00BE3A9E">
      <w:pPr>
        <w:widowControl/>
        <w:tabs>
          <w:tab w:val="left" w:pos="720"/>
          <w:tab w:val="center" w:pos="4320"/>
          <w:tab w:val="right" w:pos="864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/>
          <w:sz w:val="28"/>
          <w:szCs w:val="28"/>
          <w:lang w:val="lv-LV" w:eastAsia="lv-LV"/>
        </w:rPr>
        <w:t>______________________________________________________</w:t>
      </w:r>
    </w:p>
    <w:p w14:paraId="74CF6E96" w14:textId="77777777" w:rsidR="00820782" w:rsidRDefault="00BE3A9E">
      <w:pPr>
        <w:widowControl/>
        <w:spacing w:after="0" w:line="240" w:lineRule="auto"/>
        <w:jc w:val="center"/>
      </w:pPr>
      <w:r>
        <w:rPr>
          <w:rFonts w:ascii="Times New Roman" w:eastAsia="Times New Roman" w:hAnsi="Times New Roman"/>
          <w:sz w:val="28"/>
          <w:szCs w:val="28"/>
          <w:lang w:val="lv-LV" w:eastAsia="lv-LV"/>
        </w:rPr>
        <w:t>(</w:t>
      </w:r>
      <w:proofErr w:type="spellStart"/>
      <w:r>
        <w:rPr>
          <w:rFonts w:ascii="Times New Roman" w:eastAsia="Times New Roman" w:hAnsi="Times New Roman"/>
          <w:sz w:val="28"/>
          <w:szCs w:val="28"/>
          <w:lang w:val="lv-LV" w:eastAsia="lv-LV"/>
        </w:rPr>
        <w:t>A.K.Kariņš</w:t>
      </w:r>
      <w:proofErr w:type="spellEnd"/>
      <w:r>
        <w:rPr>
          <w:rFonts w:ascii="Times New Roman" w:eastAsia="Times New Roman" w:hAnsi="Times New Roman"/>
          <w:sz w:val="28"/>
          <w:szCs w:val="28"/>
          <w:lang w:val="lv-LV" w:eastAsia="lv-LV"/>
        </w:rPr>
        <w:t>)</w:t>
      </w:r>
    </w:p>
    <w:p w14:paraId="74CF6E97" w14:textId="77777777" w:rsidR="00820782" w:rsidRDefault="00820782">
      <w:pPr>
        <w:widowControl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74CF6E98" w14:textId="77777777" w:rsidR="00820782" w:rsidRDefault="00BE3A9E">
      <w:pPr>
        <w:widowControl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1. Pieņemt zināšanai vides aizsardzības un reģionālās attīstības ministra sniegto informāciju. </w:t>
      </w:r>
    </w:p>
    <w:p w14:paraId="74CF6E99" w14:textId="77777777" w:rsidR="00820782" w:rsidRDefault="00BE3A9E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2. </w:t>
      </w:r>
      <w:r>
        <w:rPr>
          <w:rFonts w:ascii="Times New Roman" w:hAnsi="Times New Roman"/>
          <w:sz w:val="28"/>
          <w:szCs w:val="28"/>
          <w:shd w:val="clear" w:color="auto" w:fill="FFFFFF"/>
          <w:lang w:val="lv-LV"/>
        </w:rPr>
        <w:t xml:space="preserve">Atsaukt Ministru kabineta Saeimā iesniegto likumprojektu </w:t>
      </w:r>
      <w:r>
        <w:rPr>
          <w:rFonts w:ascii="Times New Roman" w:eastAsia="Times New Roman" w:hAnsi="Times New Roman"/>
          <w:bCs/>
          <w:sz w:val="28"/>
          <w:szCs w:val="28"/>
          <w:lang w:val="lv-LV" w:eastAsia="lv-LV"/>
        </w:rPr>
        <w:t>"</w:t>
      </w:r>
      <w:r>
        <w:rPr>
          <w:rFonts w:ascii="Times New Roman" w:eastAsia="Times New Roman" w:hAnsi="Times New Roman"/>
          <w:bCs/>
          <w:iCs/>
          <w:sz w:val="28"/>
          <w:szCs w:val="28"/>
          <w:lang w:val="lv-LV" w:eastAsia="lv-LV"/>
        </w:rPr>
        <w:t xml:space="preserve">Grozījums Covid-19 </w:t>
      </w:r>
      <w:r>
        <w:rPr>
          <w:rFonts w:ascii="Times New Roman" w:eastAsia="Times New Roman" w:hAnsi="Times New Roman"/>
          <w:bCs/>
          <w:iCs/>
          <w:sz w:val="28"/>
          <w:szCs w:val="28"/>
          <w:lang w:val="lv-LV" w:eastAsia="lv-LV"/>
        </w:rPr>
        <w:t>infekcijas izplatības seku pārvarēšanas likumā</w:t>
      </w:r>
      <w:r>
        <w:rPr>
          <w:rFonts w:ascii="Times New Roman" w:eastAsia="Times New Roman" w:hAnsi="Times New Roman"/>
          <w:bCs/>
          <w:sz w:val="28"/>
          <w:szCs w:val="28"/>
          <w:lang w:val="lv-LV" w:eastAsia="lv-LV"/>
        </w:rPr>
        <w:t>"</w:t>
      </w:r>
      <w:r>
        <w:rPr>
          <w:rFonts w:ascii="Times New Roman" w:hAnsi="Times New Roman"/>
          <w:sz w:val="28"/>
          <w:szCs w:val="28"/>
          <w:shd w:val="clear" w:color="auto" w:fill="FFFFFF"/>
          <w:lang w:val="lv-LV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(Saeimas likumprojektu reģistrācijas </w:t>
      </w:r>
      <w:r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  <w:t>Nr.974/Lp13</w:t>
      </w:r>
      <w:r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) </w:t>
      </w:r>
      <w:r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un lūgt Saeimas Prezidiju nevirzīt likumprojektu izskatīšanai Saeimā.</w:t>
      </w:r>
    </w:p>
    <w:p w14:paraId="74CF6E9A" w14:textId="77777777" w:rsidR="00820782" w:rsidRDefault="00BE3A9E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shd w:val="clear" w:color="auto" w:fill="FFFFFF"/>
          <w:lang w:val="lv-LV"/>
        </w:rPr>
        <w:t xml:space="preserve">3. Valsts kancelejai nosūtīt šo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protokollēmumu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lv-LV"/>
        </w:rPr>
        <w:t xml:space="preserve"> attiecīgajai Saeimas komisijai.</w:t>
      </w:r>
    </w:p>
    <w:p w14:paraId="74CF6E9B" w14:textId="77777777" w:rsidR="00820782" w:rsidRDefault="00820782">
      <w:pPr>
        <w:widowControl/>
        <w:spacing w:after="0" w:line="240" w:lineRule="auto"/>
        <w:jc w:val="both"/>
      </w:pPr>
    </w:p>
    <w:p w14:paraId="74CF6E9C" w14:textId="77777777" w:rsidR="00820782" w:rsidRDefault="00BE3A9E">
      <w:pPr>
        <w:widowControl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lv-LV" w:eastAsia="lv-LV"/>
        </w:rPr>
      </w:pPr>
      <w:r>
        <w:rPr>
          <w:rFonts w:ascii="Times New Roman" w:eastAsia="Times New Roman" w:hAnsi="Times New Roman"/>
          <w:sz w:val="28"/>
          <w:szCs w:val="20"/>
          <w:lang w:val="lv-LV" w:eastAsia="lv-LV"/>
        </w:rPr>
        <w:t>     </w:t>
      </w:r>
    </w:p>
    <w:p w14:paraId="74CF6E9D" w14:textId="77777777" w:rsidR="00820782" w:rsidRDefault="00BE3A9E">
      <w:pPr>
        <w:widowControl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lv-LV" w:eastAsia="lv-LV"/>
        </w:rPr>
      </w:pPr>
      <w:r>
        <w:rPr>
          <w:rFonts w:ascii="Times New Roman" w:eastAsia="Times New Roman" w:hAnsi="Times New Roman"/>
          <w:sz w:val="28"/>
          <w:szCs w:val="20"/>
          <w:lang w:val="lv-LV" w:eastAsia="lv-LV"/>
        </w:rPr>
        <w:t> </w:t>
      </w:r>
    </w:p>
    <w:p w14:paraId="74CF6E9E" w14:textId="77777777" w:rsidR="00820782" w:rsidRDefault="00820782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8"/>
          <w:lang w:val="lv-LV" w:eastAsia="lv-LV"/>
        </w:rPr>
      </w:pPr>
    </w:p>
    <w:tbl>
      <w:tblPr>
        <w:tblW w:w="96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8"/>
        <w:gridCol w:w="2340"/>
        <w:gridCol w:w="2880"/>
      </w:tblGrid>
      <w:tr w:rsidR="00820782" w14:paraId="74CF6EA4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F6E9F" w14:textId="77777777" w:rsidR="00820782" w:rsidRDefault="00BE3A9E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Ministru prezidents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F6EA0" w14:textId="77777777" w:rsidR="00820782" w:rsidRDefault="00BE3A9E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 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F6EA1" w14:textId="77777777" w:rsidR="00820782" w:rsidRDefault="00BE3A9E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A.K.Kariņš</w:t>
            </w:r>
            <w:proofErr w:type="spellEnd"/>
          </w:p>
          <w:p w14:paraId="74CF6EA2" w14:textId="77777777" w:rsidR="00820782" w:rsidRDefault="00820782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  <w:p w14:paraId="74CF6EA3" w14:textId="77777777" w:rsidR="00820782" w:rsidRDefault="00820782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820782" w14:paraId="74CF6EA6" w14:textId="77777777">
        <w:tblPrEx>
          <w:tblCellMar>
            <w:top w:w="0" w:type="dxa"/>
            <w:bottom w:w="0" w:type="dxa"/>
          </w:tblCellMar>
        </w:tblPrEx>
        <w:tc>
          <w:tcPr>
            <w:tcW w:w="964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F6EA5" w14:textId="77777777" w:rsidR="00820782" w:rsidRDefault="00820782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820782" w14:paraId="74CF6EAA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F6EA7" w14:textId="77777777" w:rsidR="00820782" w:rsidRDefault="00BE3A9E">
            <w:pPr>
              <w:widowControl/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Valsts kancelejas direktors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F6EA8" w14:textId="77777777" w:rsidR="00820782" w:rsidRDefault="00BE3A9E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 </w:t>
            </w:r>
          </w:p>
        </w:tc>
        <w:tc>
          <w:tcPr>
            <w:tcW w:w="28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F6EA9" w14:textId="77777777" w:rsidR="00820782" w:rsidRDefault="00BE3A9E">
            <w:pPr>
              <w:widowControl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J.Citskovskis</w:t>
            </w:r>
            <w:proofErr w:type="spellEnd"/>
          </w:p>
        </w:tc>
      </w:tr>
    </w:tbl>
    <w:p w14:paraId="74CF6EAB" w14:textId="77777777" w:rsidR="00820782" w:rsidRDefault="00820782">
      <w:pPr>
        <w:rPr>
          <w:lang w:val="lv-LV"/>
        </w:rPr>
      </w:pPr>
    </w:p>
    <w:sectPr w:rsidR="00820782">
      <w:headerReference w:type="default" r:id="rId6"/>
      <w:footerReference w:type="default" r:id="rId7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F6E8D" w14:textId="77777777" w:rsidR="00000000" w:rsidRDefault="00BE3A9E">
      <w:pPr>
        <w:spacing w:after="0" w:line="240" w:lineRule="auto"/>
      </w:pPr>
      <w:r>
        <w:separator/>
      </w:r>
    </w:p>
  </w:endnote>
  <w:endnote w:type="continuationSeparator" w:id="0">
    <w:p w14:paraId="74CF6E8F" w14:textId="77777777" w:rsidR="00000000" w:rsidRDefault="00BE3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F6E93" w14:textId="77777777" w:rsidR="008500D2" w:rsidRDefault="00BE3A9E">
    <w:pPr>
      <w:pStyle w:val="Footer"/>
      <w:rPr>
        <w:rFonts w:ascii="Times New Roman" w:hAnsi="Times New Roman"/>
        <w:sz w:val="20"/>
        <w:szCs w:val="20"/>
        <w:lang w:val="lv-LV"/>
      </w:rPr>
    </w:pPr>
    <w:r>
      <w:rPr>
        <w:rFonts w:ascii="Times New Roman" w:hAnsi="Times New Roman"/>
        <w:sz w:val="20"/>
        <w:szCs w:val="20"/>
        <w:lang w:val="lv-LV"/>
      </w:rPr>
      <w:t>VARAMProt_17032021_TA556 atsaukums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F6E89" w14:textId="77777777" w:rsidR="00000000" w:rsidRDefault="00BE3A9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4CF6E8B" w14:textId="77777777" w:rsidR="00000000" w:rsidRDefault="00BE3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F6E91" w14:textId="77777777" w:rsidR="008500D2" w:rsidRDefault="00BE3A9E">
    <w:pPr>
      <w:pStyle w:val="Header"/>
      <w:jc w:val="right"/>
      <w:rPr>
        <w:rFonts w:ascii="Times New Roman" w:hAnsi="Times New Roman"/>
        <w:i/>
        <w:iCs/>
        <w:sz w:val="24"/>
        <w:szCs w:val="24"/>
        <w:lang w:val="lv-LV"/>
      </w:rPr>
    </w:pPr>
    <w:r>
      <w:rPr>
        <w:rFonts w:ascii="Times New Roman" w:hAnsi="Times New Roman"/>
        <w:i/>
        <w:iCs/>
        <w:sz w:val="24"/>
        <w:szCs w:val="24"/>
        <w:lang w:val="lv-LV"/>
      </w:rPr>
      <w:t>Projekts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20782"/>
    <w:rsid w:val="00820782"/>
    <w:rsid w:val="00BE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F6E89"/>
  <w15:docId w15:val="{DF2E5620-CC4D-4A5E-94D5-35CF7687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widowControl/>
      <w:suppressAutoHyphens w:val="0"/>
      <w:spacing w:after="0" w:line="240" w:lineRule="auto"/>
      <w:ind w:left="720"/>
      <w:textAlignment w:val="auto"/>
    </w:pPr>
    <w:rPr>
      <w:lang w:val="lv-LV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285</Characters>
  <Application>Microsoft Office Word</Application>
  <DocSecurity>0</DocSecurity>
  <Lines>2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Alise Vecozola</dc:creator>
  <dc:description/>
  <cp:lastModifiedBy>Alise Vecozola</cp:lastModifiedBy>
  <cp:revision>2</cp:revision>
  <dcterms:created xsi:type="dcterms:W3CDTF">2021-03-17T15:43:00Z</dcterms:created>
  <dcterms:modified xsi:type="dcterms:W3CDTF">2021-03-17T15:43:00Z</dcterms:modified>
</cp:coreProperties>
</file>